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23033" w:rsidRPr="00FB767F" w:rsidRDefault="00123033" w:rsidP="00123033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FB767F">
        <w:rPr>
          <w:rFonts w:ascii="Arial" w:hAnsi="Arial" w:cs="Arial"/>
          <w:b/>
          <w:bCs/>
          <w:color w:val="FF0000"/>
        </w:rPr>
        <w:t>*Company letterhead *</w:t>
      </w:r>
    </w:p>
    <w:p w:rsidR="005E7A30" w:rsidRPr="00FB767F" w:rsidRDefault="00123033" w:rsidP="00123033">
      <w:pPr>
        <w:jc w:val="center"/>
        <w:rPr>
          <w:rFonts w:ascii="Arial" w:hAnsi="Arial" w:cs="Arial"/>
          <w:b/>
          <w:bCs/>
        </w:rPr>
      </w:pPr>
      <w:r w:rsidRPr="00FB767F">
        <w:rPr>
          <w:rFonts w:ascii="Arial" w:hAnsi="Arial" w:cs="Arial"/>
          <w:b/>
          <w:bCs/>
          <w:color w:val="FF0000"/>
        </w:rPr>
        <w:t>MUST be issued by the packer or supplier of the goods and MUST include the company’s name AND address – please remove this statement</w:t>
      </w:r>
      <w:r w:rsidRPr="00FB767F">
        <w:rPr>
          <w:rFonts w:ascii="Arial" w:hAnsi="Arial" w:cs="Arial"/>
          <w:b/>
          <w:bCs/>
        </w:rPr>
        <w:t>)</w:t>
      </w:r>
    </w:p>
    <w:p w:rsidR="00123033" w:rsidRPr="00FB767F" w:rsidRDefault="00123033" w:rsidP="00123033">
      <w:pPr>
        <w:jc w:val="center"/>
        <w:rPr>
          <w:rFonts w:ascii="Arial" w:eastAsiaTheme="minorEastAsia" w:hAnsi="Arial" w:cs="Arial"/>
          <w:lang w:eastAsia="zh-CN"/>
        </w:rPr>
      </w:pPr>
    </w:p>
    <w:p w:rsidR="00155E8C" w:rsidRPr="00FB767F" w:rsidRDefault="00155E8C" w:rsidP="003D0B87">
      <w:pPr>
        <w:jc w:val="center"/>
        <w:rPr>
          <w:rFonts w:ascii="Arial" w:eastAsiaTheme="minorEastAsia" w:hAnsi="Arial" w:cs="Arial"/>
          <w:lang w:eastAsia="zh-CN"/>
        </w:rPr>
      </w:pPr>
    </w:p>
    <w:p w:rsidR="00FB767F" w:rsidRPr="00FB767F" w:rsidRDefault="00FB767F" w:rsidP="00FB767F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 w:rsidRPr="00FB767F">
        <w:rPr>
          <w:rFonts w:ascii="Arial" w:hAnsi="Arial" w:cs="Arial"/>
          <w:b/>
        </w:rPr>
        <w:t>PACKING DECLARATION</w:t>
      </w:r>
    </w:p>
    <w:p w:rsidR="00FB767F" w:rsidRPr="00FB767F" w:rsidRDefault="00FB767F" w:rsidP="00FB767F">
      <w:pPr>
        <w:ind w:left="-360" w:right="-567"/>
        <w:jc w:val="center"/>
        <w:rPr>
          <w:rFonts w:ascii="Arial" w:hAnsi="Arial" w:cs="Arial"/>
        </w:rPr>
      </w:pPr>
    </w:p>
    <w:p w:rsidR="00FB767F" w:rsidRPr="00FB767F" w:rsidRDefault="00FB767F" w:rsidP="00FB767F">
      <w:pPr>
        <w:rPr>
          <w:rFonts w:ascii="Arial" w:hAnsi="Arial" w:cs="Arial"/>
          <w:b/>
        </w:rPr>
      </w:pPr>
      <w:r w:rsidRPr="00FB767F">
        <w:rPr>
          <w:rFonts w:ascii="Arial" w:hAnsi="Arial" w:cs="Arial"/>
          <w:b/>
        </w:rPr>
        <w:t>Vessel name:</w:t>
      </w:r>
      <w:r w:rsidRPr="00FB767F">
        <w:rPr>
          <w:rFonts w:ascii="Arial" w:hAnsi="Arial" w:cs="Arial"/>
        </w:rPr>
        <w:t>………………………………………</w:t>
      </w:r>
      <w:r w:rsidRPr="00FB767F">
        <w:rPr>
          <w:rFonts w:ascii="Arial" w:hAnsi="Arial" w:cs="Arial"/>
          <w:b/>
        </w:rPr>
        <w:t xml:space="preserve"> Voyage number:</w:t>
      </w:r>
      <w:r w:rsidRPr="00FB767F">
        <w:rPr>
          <w:rFonts w:ascii="Arial" w:hAnsi="Arial" w:cs="Arial"/>
        </w:rPr>
        <w:t>………………………………..</w:t>
      </w:r>
    </w:p>
    <w:p w:rsidR="00FB767F" w:rsidRPr="00FB767F" w:rsidRDefault="00FB767F" w:rsidP="00FB767F">
      <w:pPr>
        <w:rPr>
          <w:rFonts w:ascii="Arial" w:hAnsi="Arial" w:cs="Arial"/>
          <w:b/>
        </w:rPr>
      </w:pPr>
    </w:p>
    <w:p w:rsidR="0089129C" w:rsidRPr="00FB767F" w:rsidRDefault="00FB767F" w:rsidP="00FB767F">
      <w:pPr>
        <w:rPr>
          <w:rFonts w:ascii="Arial" w:hAnsi="Arial" w:cs="Arial"/>
          <w:b/>
        </w:rPr>
      </w:pPr>
      <w:r w:rsidRPr="00FB767F">
        <w:rPr>
          <w:rFonts w:ascii="Arial" w:hAnsi="Arial" w:cs="Arial"/>
          <w:b/>
        </w:rPr>
        <w:t>Consignment identifier or numerical link</w:t>
      </w:r>
      <w:r w:rsidRPr="00FB767F">
        <w:rPr>
          <w:rFonts w:ascii="Arial" w:hAnsi="Arial" w:cs="Arial"/>
        </w:rPr>
        <w:t>……………………………………………………………</w:t>
      </w:r>
      <w:r w:rsidR="0089129C" w:rsidRPr="00FB767F">
        <w:rPr>
          <w:rFonts w:ascii="Arial" w:hAnsi="Arial" w:cs="Arial"/>
        </w:rPr>
        <w:br/>
      </w:r>
    </w:p>
    <w:p w:rsidR="00FE4A24" w:rsidRPr="00FB767F" w:rsidRDefault="00FE4A24" w:rsidP="0078703C">
      <w:pPr>
        <w:rPr>
          <w:rFonts w:ascii="Arial" w:hAnsi="Arial" w:cs="Arial"/>
          <w:lang w:eastAsia="ja-JP"/>
        </w:rPr>
      </w:pPr>
    </w:p>
    <w:p w:rsidR="00123033" w:rsidRPr="00FB767F" w:rsidRDefault="00123033" w:rsidP="00123033">
      <w:pPr>
        <w:tabs>
          <w:tab w:val="left" w:pos="6946"/>
          <w:tab w:val="left" w:leader="underscore" w:pos="7938"/>
        </w:tabs>
        <w:ind w:right="-567"/>
        <w:rPr>
          <w:rFonts w:ascii="Arial" w:hAnsi="Arial" w:cs="Arial"/>
          <w:b/>
        </w:rPr>
      </w:pPr>
      <w:r w:rsidRPr="00FB767F">
        <w:rPr>
          <w:rFonts w:ascii="Arial" w:hAnsi="Arial" w:cs="Arial"/>
          <w:b/>
        </w:rPr>
        <w:t>UNACCEPTABLE PACKAGING MATERIAL STATEMENT</w:t>
      </w:r>
    </w:p>
    <w:p w:rsidR="00123033" w:rsidRPr="00FB767F" w:rsidRDefault="00123033" w:rsidP="00123033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(Packaging material such as straw, peat, hay, chaff, used fruit &amp; vegetable cartons are not permitted)</w:t>
      </w:r>
    </w:p>
    <w:p w:rsidR="00151EA8" w:rsidRPr="00FB767F" w:rsidRDefault="00151EA8" w:rsidP="00123033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 w:rsidRPr="00FB767F">
        <w:rPr>
          <w:rFonts w:ascii="Arial" w:hAnsi="Arial" w:cs="Arial"/>
        </w:rPr>
        <w:br/>
        <w:t>Q1</w:t>
      </w:r>
      <w:r w:rsidR="005E7A30" w:rsidRPr="00FB767F">
        <w:rPr>
          <w:rFonts w:ascii="Arial" w:hAnsi="Arial" w:cs="Arial"/>
        </w:rPr>
        <w:tab/>
      </w:r>
      <w:r w:rsidRPr="00FB767F">
        <w:rPr>
          <w:rFonts w:ascii="Arial" w:hAnsi="Arial" w:cs="Arial"/>
        </w:rPr>
        <w:t>Have una</w:t>
      </w:r>
      <w:r w:rsidRPr="00FB767F">
        <w:rPr>
          <w:rFonts w:ascii="Arial" w:hAnsi="Arial" w:cs="Arial"/>
          <w:bCs/>
        </w:rPr>
        <w:t xml:space="preserve">cceptable packaging materials been used as packaging or dunnage in the consignment </w:t>
      </w:r>
    </w:p>
    <w:p w:rsidR="00E86E50" w:rsidRPr="00FB767F" w:rsidRDefault="006A4901" w:rsidP="00E86E50">
      <w:pPr>
        <w:tabs>
          <w:tab w:val="left" w:pos="993"/>
        </w:tabs>
        <w:rPr>
          <w:rFonts w:ascii="Arial" w:hAnsi="Arial" w:cs="Arial"/>
        </w:rPr>
      </w:pPr>
      <w:r w:rsidRPr="00FB767F">
        <w:rPr>
          <w:rFonts w:ascii="Arial" w:hAnsi="Arial" w:cs="Arial"/>
          <w:b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7941669" wp14:editId="072CB4EB">
                <wp:simplePos x="0" y="0"/>
                <wp:positionH relativeFrom="column">
                  <wp:posOffset>2717165</wp:posOffset>
                </wp:positionH>
                <wp:positionV relativeFrom="paragraph">
                  <wp:posOffset>266700</wp:posOffset>
                </wp:positionV>
                <wp:extent cx="1609725" cy="485775"/>
                <wp:effectExtent l="12065" t="6985" r="6985" b="12065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485775"/>
                          <a:chOff x="4676" y="4376"/>
                          <a:chExt cx="2535" cy="765"/>
                        </a:xfrm>
                      </wpg:grpSpPr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4560"/>
                            <a:ext cx="40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33" w:rsidRDefault="00123033" w:rsidP="001230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76" y="4376"/>
                            <a:ext cx="2535" cy="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33" w:rsidRDefault="00123033" w:rsidP="00123033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</w:p>
                            <w:p w:rsidR="00123033" w:rsidRPr="00FB767F" w:rsidRDefault="00123033" w:rsidP="00123033">
                              <w:pPr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</w:pPr>
                              <w:r w:rsidRPr="00FB767F">
                                <w:rPr>
                                  <w:rFonts w:asciiTheme="minorHAnsi" w:eastAsiaTheme="minorEastAsia" w:hAnsiTheme="minorHAnsi"/>
                                  <w:lang w:eastAsia="zh-CN"/>
                                </w:rPr>
                                <w:tab/>
                              </w:r>
                              <w:r w:rsidRPr="00FB767F"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  <w:t>NO</w:t>
                              </w:r>
                              <w:r w:rsidR="00FB767F" w:rsidRPr="00FB767F"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1669" id="Group 27" o:spid="_x0000_s1026" style="position:absolute;margin-left:213.95pt;margin-top:21pt;width:126.75pt;height:38.25pt;z-index:251687936" coordorigin="4676,4376" coordsize="253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6342;top:4560;width: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23033" w:rsidRDefault="00123033" w:rsidP="00123033"/>
                    </w:txbxContent>
                  </v:textbox>
                </v:shape>
                <v:rect id="Rectangle 29" o:spid="_x0000_s1028" style="position:absolute;left:4676;top:4376;width:25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">
                  <v:fill opacity="0"/>
                  <v:textbox>
                    <w:txbxContent>
                      <w:p w:rsidR="00123033" w:rsidRDefault="00123033" w:rsidP="00123033">
                        <w:pPr>
                          <w:rPr>
                            <w:rFonts w:eastAsiaTheme="minorEastAsia"/>
                            <w:lang w:eastAsia="zh-CN"/>
                          </w:rPr>
                        </w:pPr>
                      </w:p>
                      <w:p w:rsidR="00123033" w:rsidRPr="00FB767F" w:rsidRDefault="00123033" w:rsidP="00123033">
                        <w:pPr>
                          <w:rPr>
                            <w:rFonts w:ascii="Arial" w:eastAsiaTheme="minorEastAsia" w:hAnsi="Arial" w:cs="Arial"/>
                            <w:lang w:eastAsia="zh-CN"/>
                          </w:rPr>
                        </w:pPr>
                        <w:r w:rsidRPr="00FB767F">
                          <w:rPr>
                            <w:rFonts w:asciiTheme="minorHAnsi" w:eastAsiaTheme="minorEastAsia" w:hAnsiTheme="minorHAnsi"/>
                            <w:lang w:eastAsia="zh-CN"/>
                          </w:rPr>
                          <w:tab/>
                        </w:r>
                        <w:r w:rsidRPr="00FB767F">
                          <w:rPr>
                            <w:rFonts w:ascii="Arial" w:eastAsiaTheme="minorEastAsia" w:hAnsi="Arial" w:cs="Arial"/>
                            <w:lang w:eastAsia="zh-CN"/>
                          </w:rPr>
                          <w:t>NO</w:t>
                        </w:r>
                        <w:r w:rsidR="00FB767F" w:rsidRPr="00FB767F">
                          <w:rPr>
                            <w:rFonts w:ascii="Arial" w:eastAsiaTheme="minorEastAsia" w:hAnsi="Arial" w:cs="Arial"/>
                            <w:lang w:eastAsia="zh-CN"/>
                          </w:rPr>
                          <w:t xml:space="preserve"> 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B767F">
        <w:rPr>
          <w:rFonts w:ascii="Arial" w:hAnsi="Arial" w:cs="Arial"/>
          <w:b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255357" wp14:editId="07FB24C0">
                <wp:simplePos x="0" y="0"/>
                <wp:positionH relativeFrom="column">
                  <wp:posOffset>609600</wp:posOffset>
                </wp:positionH>
                <wp:positionV relativeFrom="paragraph">
                  <wp:posOffset>266700</wp:posOffset>
                </wp:positionV>
                <wp:extent cx="1609725" cy="485775"/>
                <wp:effectExtent l="9525" t="6985" r="9525" b="1206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485775"/>
                          <a:chOff x="1680" y="4383"/>
                          <a:chExt cx="2535" cy="76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4635"/>
                            <a:ext cx="40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A67" w:rsidRDefault="007F6A67" w:rsidP="007F6A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0" y="4383"/>
                            <a:ext cx="2535" cy="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FC3" w:rsidRDefault="00917FC3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</w:p>
                            <w:p w:rsidR="00155E8C" w:rsidRPr="00FB767F" w:rsidRDefault="00155E8C">
                              <w:pPr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ab/>
                              </w:r>
                              <w:r w:rsidRPr="00FB767F"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  <w:t>YES</w:t>
                              </w:r>
                              <w:r w:rsidR="00FB767F" w:rsidRPr="00FB767F"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55357" id="Group 17" o:spid="_x0000_s1029" style="position:absolute;margin-left:48pt;margin-top:21pt;width:126.75pt;height:38.25pt;z-index:251686912" coordorigin="1680,4383" coordsize="253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">
                <v:shape id="_x0000_s1030" type="#_x0000_t202" style="position:absolute;left:3400;top:4635;width: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7F6A67" w:rsidRDefault="007F6A67" w:rsidP="007F6A67"/>
                    </w:txbxContent>
                  </v:textbox>
                </v:shape>
                <v:rect id="Rectangle 15" o:spid="_x0000_s1031" style="position:absolute;left:1680;top:4383;width:25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">
                  <v:fill opacity="0"/>
                  <v:textbox>
                    <w:txbxContent>
                      <w:p w:rsidR="00917FC3" w:rsidRDefault="00917FC3">
                        <w:pPr>
                          <w:rPr>
                            <w:rFonts w:eastAsiaTheme="minorEastAsia"/>
                            <w:lang w:eastAsia="zh-CN"/>
                          </w:rPr>
                        </w:pPr>
                      </w:p>
                      <w:p w:rsidR="00155E8C" w:rsidRPr="00FB767F" w:rsidRDefault="00155E8C">
                        <w:pPr>
                          <w:rPr>
                            <w:rFonts w:ascii="Arial" w:eastAsiaTheme="minorEastAsia" w:hAnsi="Arial" w:cs="Arial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lang w:eastAsia="zh-CN"/>
                          </w:rPr>
                          <w:tab/>
                        </w:r>
                        <w:r w:rsidRPr="00FB767F">
                          <w:rPr>
                            <w:rFonts w:ascii="Arial" w:eastAsiaTheme="minorEastAsia" w:hAnsi="Arial" w:cs="Arial"/>
                            <w:lang w:eastAsia="zh-CN"/>
                          </w:rPr>
                          <w:t>YES</w:t>
                        </w:r>
                        <w:r w:rsidR="00FB767F" w:rsidRPr="00FB767F">
                          <w:rPr>
                            <w:rFonts w:ascii="Arial" w:eastAsiaTheme="minorEastAsia" w:hAnsi="Arial" w:cs="Arial"/>
                            <w:lang w:eastAsia="zh-CN"/>
                          </w:rPr>
                          <w:t xml:space="preserve"> 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6351" w:rsidRPr="00FB767F">
        <w:rPr>
          <w:rFonts w:ascii="Arial" w:hAnsi="Arial" w:cs="Arial"/>
          <w:bCs/>
          <w:noProof/>
          <w:lang w:eastAsia="en-AU"/>
        </w:rPr>
        <w:t xml:space="preserve"> </w:t>
      </w:r>
      <w:r w:rsidR="001757FB" w:rsidRPr="00FB767F">
        <w:rPr>
          <w:rFonts w:ascii="Arial" w:hAnsi="Arial" w:cs="Arial"/>
          <w:bCs/>
        </w:rPr>
        <w:t xml:space="preserve">                 </w:t>
      </w:r>
      <w:r w:rsidR="00151EA8" w:rsidRPr="00FB767F">
        <w:rPr>
          <w:rFonts w:ascii="Arial" w:hAnsi="Arial" w:cs="Arial"/>
          <w:bCs/>
        </w:rPr>
        <w:t>covered by this document?</w:t>
      </w:r>
      <w:r w:rsidR="003D0B87" w:rsidRPr="00FB767F">
        <w:rPr>
          <w:rFonts w:ascii="Arial" w:hAnsi="Arial" w:cs="Arial"/>
          <w:bCs/>
        </w:rPr>
        <w:br/>
      </w:r>
      <w:r w:rsidR="00CE6351" w:rsidRPr="00FB767F">
        <w:rPr>
          <w:rFonts w:ascii="Arial" w:hAnsi="Arial" w:cs="Arial"/>
          <w:bCs/>
        </w:rPr>
        <w:br/>
      </w:r>
      <w:r w:rsidR="00321E11" w:rsidRPr="00FB767F">
        <w:rPr>
          <w:rFonts w:ascii="Arial" w:hAnsi="Arial" w:cs="Arial"/>
          <w:bCs/>
        </w:rPr>
        <w:br/>
      </w:r>
      <w:r w:rsidR="003D0B87" w:rsidRPr="00FB767F">
        <w:rPr>
          <w:rFonts w:ascii="Arial" w:hAnsi="Arial" w:cs="Arial"/>
          <w:bCs/>
        </w:rPr>
        <w:t>A1</w:t>
      </w:r>
      <w:r w:rsidR="003D0B87" w:rsidRPr="00FB767F">
        <w:rPr>
          <w:rFonts w:ascii="Arial" w:hAnsi="Arial" w:cs="Arial"/>
          <w:bCs/>
        </w:rPr>
        <w:tab/>
      </w:r>
      <w:r w:rsidR="008C5177" w:rsidRPr="00FB767F">
        <w:rPr>
          <w:rFonts w:ascii="Arial" w:hAnsi="Arial" w:cs="Arial"/>
          <w:bCs/>
        </w:rPr>
        <w:t xml:space="preserve">            </w:t>
      </w:r>
      <w:r w:rsidR="007F6A67" w:rsidRPr="00FB767F">
        <w:rPr>
          <w:rFonts w:ascii="Arial" w:hAnsi="Arial" w:cs="Arial"/>
        </w:rPr>
        <w:t xml:space="preserve">                                     </w:t>
      </w:r>
      <w:r w:rsidR="00CE6351" w:rsidRPr="00FB767F">
        <w:rPr>
          <w:rFonts w:ascii="Arial" w:hAnsi="Arial" w:cs="Arial"/>
          <w:b/>
        </w:rPr>
        <w:br/>
      </w:r>
    </w:p>
    <w:p w:rsidR="00E86E50" w:rsidRPr="00FB767F" w:rsidRDefault="00E86E50" w:rsidP="001757FB">
      <w:pPr>
        <w:ind w:right="-567"/>
        <w:rPr>
          <w:rFonts w:ascii="Arial" w:hAnsi="Arial" w:cs="Arial"/>
          <w:b/>
        </w:rPr>
      </w:pPr>
    </w:p>
    <w:p w:rsidR="00E86E50" w:rsidRPr="00FB767F" w:rsidRDefault="00E86E50" w:rsidP="001757FB">
      <w:pPr>
        <w:ind w:right="-567"/>
        <w:rPr>
          <w:rFonts w:ascii="Arial" w:hAnsi="Arial" w:cs="Arial"/>
          <w:b/>
        </w:rPr>
      </w:pPr>
    </w:p>
    <w:p w:rsidR="00151EA8" w:rsidRPr="00FB767F" w:rsidRDefault="00151EA8" w:rsidP="001757FB">
      <w:pPr>
        <w:ind w:right="-567"/>
        <w:rPr>
          <w:rFonts w:ascii="Arial" w:hAnsi="Arial" w:cs="Arial"/>
          <w:b/>
        </w:rPr>
      </w:pPr>
      <w:r w:rsidRPr="00FB767F">
        <w:rPr>
          <w:rFonts w:ascii="Arial" w:hAnsi="Arial" w:cs="Arial"/>
          <w:b/>
        </w:rPr>
        <w:t>TIMBER/BAMBOO</w:t>
      </w:r>
      <w:r w:rsidR="00E86E50" w:rsidRPr="00FB767F">
        <w:rPr>
          <w:rFonts w:ascii="Arial" w:hAnsi="Arial" w:cs="Arial"/>
          <w:b/>
        </w:rPr>
        <w:t xml:space="preserve"> </w:t>
      </w:r>
      <w:r w:rsidRPr="00FB767F">
        <w:rPr>
          <w:rFonts w:ascii="Arial" w:hAnsi="Arial" w:cs="Arial"/>
          <w:b/>
        </w:rPr>
        <w:t xml:space="preserve">PACKAGING/DUNNAGE STATEMENT </w:t>
      </w:r>
    </w:p>
    <w:p w:rsidR="00151EA8" w:rsidRPr="00FB767F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:rsidR="00E65DE2" w:rsidRPr="00FB767F" w:rsidRDefault="006A4901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 w:rsidRPr="00FB767F">
        <w:rPr>
          <w:rFonts w:ascii="Arial" w:hAnsi="Arial" w:cs="Arial"/>
          <w:b/>
          <w:bCs/>
          <w:noProof/>
          <w:color w:val="FF0000"/>
          <w:lang w:eastAsia="ja-JP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8BD7BB1" wp14:editId="283F1A02">
                <wp:simplePos x="0" y="0"/>
                <wp:positionH relativeFrom="column">
                  <wp:posOffset>4029073</wp:posOffset>
                </wp:positionH>
                <wp:positionV relativeFrom="paragraph">
                  <wp:posOffset>407035</wp:posOffset>
                </wp:positionV>
                <wp:extent cx="1809662" cy="523875"/>
                <wp:effectExtent l="0" t="0" r="19685" b="2857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662" cy="523875"/>
                          <a:chOff x="7395" y="6670"/>
                          <a:chExt cx="2374" cy="825"/>
                        </a:xfrm>
                      </wpg:grpSpPr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95" y="6670"/>
                            <a:ext cx="2374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33" w:rsidRPr="00FB767F" w:rsidRDefault="00123033" w:rsidP="001230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B767F">
                                <w:rPr>
                                  <w:rFonts w:ascii="Arial" w:hAnsi="Arial" w:cs="Arial"/>
                                </w:rPr>
                                <w:t xml:space="preserve">               NO</w:t>
                              </w:r>
                            </w:p>
                            <w:p w:rsidR="00123033" w:rsidRPr="00FB767F" w:rsidRDefault="00FB767F" w:rsidP="001230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B767F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="007D1692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FB767F">
                                <w:rPr>
                                  <w:rFonts w:ascii="Arial" w:hAnsi="Arial" w:cs="Arial"/>
                                </w:rPr>
                                <w:t>il tim</w:t>
                              </w:r>
                              <w:r w:rsidR="00123033" w:rsidRPr="00FB767F">
                                <w:rPr>
                                  <w:rFonts w:ascii="Arial" w:hAnsi="Arial" w:cs="Arial"/>
                                </w:rPr>
                                <w:t>ber/bamboo)</w:t>
                              </w:r>
                              <w:r w:rsidRPr="00FB767F"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6859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33" w:rsidRDefault="00123033" w:rsidP="001230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D7BB1" id="Group 30" o:spid="_x0000_s1032" style="position:absolute;margin-left:317.25pt;margin-top:32.05pt;width:142.5pt;height:41.25pt;z-index:251688960" coordorigin="7395,6670" coordsize="2374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">
                <v:rect id="Rectangle 31" o:spid="_x0000_s1033" style="position:absolute;left:7395;top:6670;width:237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123033" w:rsidRPr="00FB767F" w:rsidRDefault="00123033" w:rsidP="00123033">
                        <w:pPr>
                          <w:rPr>
                            <w:rFonts w:ascii="Arial" w:hAnsi="Arial" w:cs="Arial"/>
                          </w:rPr>
                        </w:pPr>
                        <w:r w:rsidRPr="00FB767F">
                          <w:rPr>
                            <w:rFonts w:ascii="Arial" w:hAnsi="Arial" w:cs="Arial"/>
                          </w:rPr>
                          <w:t xml:space="preserve">               NO</w:t>
                        </w:r>
                      </w:p>
                      <w:p w:rsidR="00123033" w:rsidRPr="00FB767F" w:rsidRDefault="00FB767F" w:rsidP="00123033">
                        <w:pPr>
                          <w:rPr>
                            <w:rFonts w:ascii="Arial" w:hAnsi="Arial" w:cs="Arial"/>
                          </w:rPr>
                        </w:pPr>
                        <w:r w:rsidRPr="00FB767F">
                          <w:rPr>
                            <w:rFonts w:ascii="Arial" w:hAnsi="Arial" w:cs="Arial"/>
                          </w:rPr>
                          <w:t>(</w:t>
                        </w:r>
                        <w:r w:rsidR="007D1692">
                          <w:rPr>
                            <w:rFonts w:ascii="Arial" w:hAnsi="Arial" w:cs="Arial"/>
                          </w:rPr>
                          <w:t>N</w:t>
                        </w:r>
                        <w:r w:rsidRPr="00FB767F">
                          <w:rPr>
                            <w:rFonts w:ascii="Arial" w:hAnsi="Arial" w:cs="Arial"/>
                          </w:rPr>
                          <w:t>il tim</w:t>
                        </w:r>
                        <w:r w:rsidR="00123033" w:rsidRPr="00FB767F">
                          <w:rPr>
                            <w:rFonts w:ascii="Arial" w:hAnsi="Arial" w:cs="Arial"/>
                          </w:rPr>
                          <w:t>ber/bamboo)</w:t>
                        </w:r>
                        <w:r w:rsidRPr="00FB767F">
                          <w:rPr>
                            <w:rFonts w:ascii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shape id="Text Box 32" o:spid="_x0000_s1034" type="#_x0000_t202" style="position:absolute;left:9032;top:6859;width:4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123033" w:rsidRDefault="00123033" w:rsidP="00123033"/>
                    </w:txbxContent>
                  </v:textbox>
                </v:shape>
              </v:group>
            </w:pict>
          </mc:Fallback>
        </mc:AlternateContent>
      </w:r>
      <w:r w:rsidRPr="00FB767F">
        <w:rPr>
          <w:rFonts w:ascii="Arial" w:hAnsi="Arial" w:cs="Aria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7D57700" wp14:editId="7342FE48">
                <wp:simplePos x="0" y="0"/>
                <wp:positionH relativeFrom="column">
                  <wp:posOffset>2219325</wp:posOffset>
                </wp:positionH>
                <wp:positionV relativeFrom="paragraph">
                  <wp:posOffset>404495</wp:posOffset>
                </wp:positionV>
                <wp:extent cx="1395095" cy="523875"/>
                <wp:effectExtent l="9525" t="7620" r="5080" b="1143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523875"/>
                          <a:chOff x="4343" y="6654"/>
                          <a:chExt cx="2197" cy="825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43" y="6654"/>
                            <a:ext cx="2197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B7E" w:rsidRDefault="00420B7E" w:rsidP="00420B7E"/>
                            <w:p w:rsidR="00420B7E" w:rsidRDefault="006A4901" w:rsidP="006A4901">
                              <w:r>
                                <w:rPr>
                                  <w:rFonts w:ascii="Arial" w:hAnsi="Arial" w:cs="Arial"/>
                                </w:rPr>
                                <w:t>YES Bamboo</w:t>
                              </w:r>
                              <w:r w:rsidR="00FB767F"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6859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03C" w:rsidRDefault="0078703C" w:rsidP="007870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57700" id="Group 21" o:spid="_x0000_s1035" style="position:absolute;margin-left:174.75pt;margin-top:31.85pt;width:109.85pt;height:41.25pt;z-index:251679744" coordorigin="4343,6654" coordsize="219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">
                <v:rect id="Rectangle 12" o:spid="_x0000_s1036" style="position:absolute;left:4343;top:6654;width:219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420B7E" w:rsidRDefault="00420B7E" w:rsidP="00420B7E"/>
                      <w:p w:rsidR="00420B7E" w:rsidRDefault="006A4901" w:rsidP="006A4901">
                        <w:r>
                          <w:rPr>
                            <w:rFonts w:ascii="Arial" w:hAnsi="Arial" w:cs="Arial"/>
                          </w:rPr>
                          <w:t>YES Bamboo</w:t>
                        </w:r>
                        <w:r w:rsidR="00FB767F">
                          <w:rPr>
                            <w:rFonts w:ascii="Arial" w:hAnsi="Arial" w:cs="Arial"/>
                          </w:rPr>
                          <w:t xml:space="preserve"> -</w:t>
                        </w: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Text Box 5" o:spid="_x0000_s1037" type="#_x0000_t202" style="position:absolute;left:5937;top:6859;width:4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8703C" w:rsidRDefault="0078703C" w:rsidP="0078703C"/>
                    </w:txbxContent>
                  </v:textbox>
                </v:shape>
              </v:group>
            </w:pict>
          </mc:Fallback>
        </mc:AlternateContent>
      </w:r>
      <w:r w:rsidRPr="00FB767F">
        <w:rPr>
          <w:rFonts w:ascii="Arial" w:hAnsi="Arial" w:cs="Aria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C2214B4" wp14:editId="728123AA">
                <wp:simplePos x="0" y="0"/>
                <wp:positionH relativeFrom="column">
                  <wp:posOffset>438150</wp:posOffset>
                </wp:positionH>
                <wp:positionV relativeFrom="paragraph">
                  <wp:posOffset>404495</wp:posOffset>
                </wp:positionV>
                <wp:extent cx="1395095" cy="523875"/>
                <wp:effectExtent l="9525" t="7620" r="5080" b="1143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523875"/>
                          <a:chOff x="1410" y="6670"/>
                          <a:chExt cx="2197" cy="825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0" y="6670"/>
                            <a:ext cx="2197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B7E" w:rsidRDefault="00420B7E"/>
                            <w:p w:rsidR="00420B7E" w:rsidRDefault="006A4901" w:rsidP="006A4901">
                              <w:r>
                                <w:rPr>
                                  <w:rFonts w:ascii="Arial" w:hAnsi="Arial" w:cs="Arial"/>
                                </w:rPr>
                                <w:t xml:space="preserve">YES Timber  </w:t>
                              </w:r>
                              <w:r w:rsidR="00FB767F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6859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F9B" w:rsidRDefault="0078703C" w:rsidP="00F50F9B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214B4" id="Group 20" o:spid="_x0000_s1038" style="position:absolute;margin-left:34.5pt;margin-top:31.85pt;width:109.85pt;height:41.25pt;z-index:251671551" coordorigin="1410,6670" coordsize="219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">
                <v:rect id="Rectangle 11" o:spid="_x0000_s1039" style="position:absolute;left:1410;top:6670;width:219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420B7E" w:rsidRDefault="00420B7E"/>
                      <w:p w:rsidR="00420B7E" w:rsidRDefault="006A4901" w:rsidP="006A4901">
                        <w:r>
                          <w:rPr>
                            <w:rFonts w:ascii="Arial" w:hAnsi="Arial" w:cs="Arial"/>
                          </w:rPr>
                          <w:t xml:space="preserve">YES Timber  </w:t>
                        </w:r>
                        <w:r w:rsidR="00FB767F">
                          <w:rPr>
                            <w:rFonts w:ascii="Arial" w:hAnsi="Arial" w:cs="Arial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shape id="Text Box 4" o:spid="_x0000_s1040" type="#_x0000_t202" style="position:absolute;left:2995;top:6859;width:4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F50F9B" w:rsidRDefault="0078703C" w:rsidP="00F50F9B">
                        <w: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29C" w:rsidRPr="00FB767F">
        <w:rPr>
          <w:rFonts w:ascii="Arial" w:hAnsi="Arial" w:cs="Arial"/>
        </w:rPr>
        <w:br/>
      </w:r>
      <w:r w:rsidR="00151EA8" w:rsidRPr="00FB767F">
        <w:rPr>
          <w:rFonts w:ascii="Arial" w:hAnsi="Arial" w:cs="Arial"/>
        </w:rPr>
        <w:t>Q2</w:t>
      </w:r>
      <w:r w:rsidR="00151EA8" w:rsidRPr="00FB767F">
        <w:rPr>
          <w:rFonts w:ascii="Arial" w:hAnsi="Arial" w:cs="Arial"/>
        </w:rPr>
        <w:tab/>
        <w:t>Has timber/bamboo packaging/dunnage been used in consignments covered by this document?</w:t>
      </w:r>
      <w:r w:rsidR="00F50F9B" w:rsidRPr="00FB767F">
        <w:rPr>
          <w:rFonts w:ascii="Arial" w:hAnsi="Arial" w:cs="Arial"/>
        </w:rPr>
        <w:br/>
      </w:r>
    </w:p>
    <w:p w:rsidR="003D0B87" w:rsidRPr="00FB767F" w:rsidRDefault="003D0B87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 xml:space="preserve">  </w:t>
      </w:r>
    </w:p>
    <w:p w:rsidR="00E86E50" w:rsidRPr="00FB767F" w:rsidRDefault="00E65DE2" w:rsidP="00CE6351">
      <w:pPr>
        <w:tabs>
          <w:tab w:val="left" w:pos="993"/>
        </w:tabs>
        <w:ind w:left="990" w:right="-567" w:hanging="990"/>
        <w:rPr>
          <w:rFonts w:ascii="Arial" w:hAnsi="Arial" w:cs="Arial"/>
          <w:color w:val="FFFFFF" w:themeColor="background1"/>
        </w:rPr>
      </w:pPr>
      <w:r w:rsidRPr="00FB767F">
        <w:rPr>
          <w:rFonts w:ascii="Arial" w:hAnsi="Arial" w:cs="Arial"/>
        </w:rPr>
        <w:t>A2</w:t>
      </w:r>
      <w:r w:rsidRPr="00FB767F">
        <w:rPr>
          <w:rFonts w:ascii="Arial" w:hAnsi="Arial" w:cs="Arial"/>
        </w:rPr>
        <w:tab/>
      </w:r>
      <w:r w:rsidR="00E86E50" w:rsidRPr="00FB767F">
        <w:rPr>
          <w:rFonts w:ascii="Arial" w:hAnsi="Arial" w:cs="Arial"/>
        </w:rPr>
        <w:t xml:space="preserve"> </w:t>
      </w:r>
      <w:r w:rsidR="00F50F9B" w:rsidRPr="00FB767F">
        <w:rPr>
          <w:rFonts w:ascii="Arial" w:hAnsi="Arial" w:cs="Arial"/>
        </w:rPr>
        <w:t xml:space="preserve">                   </w:t>
      </w:r>
      <w:r w:rsidR="003D0B87" w:rsidRPr="00FB767F">
        <w:rPr>
          <w:rFonts w:ascii="Arial" w:hAnsi="Arial" w:cs="Arial"/>
        </w:rPr>
        <w:t xml:space="preserve">  </w:t>
      </w:r>
      <w:r w:rsidR="0078703C" w:rsidRPr="00FB767F">
        <w:rPr>
          <w:rFonts w:ascii="Arial" w:hAnsi="Arial" w:cs="Arial"/>
        </w:rPr>
        <w:t xml:space="preserve">  </w:t>
      </w:r>
      <w:r w:rsidR="0078703C" w:rsidRPr="00FB767F">
        <w:rPr>
          <w:rFonts w:ascii="Arial" w:hAnsi="Arial" w:cs="Arial"/>
          <w:color w:val="FFFFFF" w:themeColor="background1"/>
        </w:rPr>
        <w:t>.</w:t>
      </w:r>
      <w:r w:rsidR="00321E11" w:rsidRPr="00FB767F">
        <w:rPr>
          <w:rFonts w:ascii="Arial" w:hAnsi="Arial" w:cs="Arial"/>
          <w:color w:val="FFFFFF" w:themeColor="background1"/>
        </w:rPr>
        <w:t>.</w:t>
      </w:r>
      <w:r w:rsidR="001757FB" w:rsidRPr="00FB767F">
        <w:rPr>
          <w:rFonts w:ascii="Arial" w:hAnsi="Arial" w:cs="Arial"/>
          <w:color w:val="FFFFFF" w:themeColor="background1"/>
        </w:rPr>
        <w:t xml:space="preserve">  </w:t>
      </w:r>
      <w:r w:rsidR="00E86E50" w:rsidRPr="00FB767F">
        <w:rPr>
          <w:rFonts w:ascii="Arial" w:hAnsi="Arial" w:cs="Arial"/>
          <w:color w:val="FFFFFF" w:themeColor="background1"/>
        </w:rPr>
        <w:t xml:space="preserve">               </w:t>
      </w:r>
      <w:r w:rsidR="0078703C" w:rsidRPr="00FB767F">
        <w:rPr>
          <w:rFonts w:ascii="Arial" w:hAnsi="Arial" w:cs="Arial"/>
        </w:rPr>
        <w:t xml:space="preserve">  </w:t>
      </w:r>
      <w:r w:rsidR="0078703C" w:rsidRPr="00FB767F">
        <w:rPr>
          <w:rFonts w:ascii="Arial" w:hAnsi="Arial" w:cs="Arial"/>
          <w:color w:val="FFFFFF" w:themeColor="background1"/>
        </w:rPr>
        <w:t>………</w:t>
      </w:r>
    </w:p>
    <w:p w:rsidR="00E86E50" w:rsidRPr="00FB767F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FB767F">
        <w:rPr>
          <w:rFonts w:ascii="Arial" w:hAnsi="Arial" w:cs="Arial"/>
          <w:color w:val="FFFFFF" w:themeColor="background1"/>
        </w:rPr>
        <w:t>.</w:t>
      </w:r>
      <w:r w:rsidR="00F50F9B" w:rsidRPr="00FB767F">
        <w:rPr>
          <w:rFonts w:ascii="Arial" w:hAnsi="Arial" w:cs="Arial"/>
          <w:color w:val="FFFFFF" w:themeColor="background1"/>
        </w:rPr>
        <w:t xml:space="preserve">  </w:t>
      </w:r>
      <w:r w:rsidR="00F50F9B" w:rsidRPr="00FB767F">
        <w:rPr>
          <w:rFonts w:ascii="Arial" w:hAnsi="Arial" w:cs="Arial"/>
        </w:rPr>
        <w:t xml:space="preserve"> </w:t>
      </w:r>
      <w:r w:rsidRPr="00FB767F">
        <w:rPr>
          <w:rFonts w:ascii="Arial" w:hAnsi="Arial" w:cs="Arial"/>
        </w:rPr>
        <w:t xml:space="preserve">   </w:t>
      </w:r>
    </w:p>
    <w:p w:rsidR="00E65DE2" w:rsidRPr="00FB767F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FB767F">
        <w:rPr>
          <w:rFonts w:ascii="Arial" w:hAnsi="Arial" w:cs="Arial"/>
        </w:rPr>
        <w:t xml:space="preserve">             </w:t>
      </w:r>
      <w:r w:rsidR="00F50F9B" w:rsidRPr="00FB767F">
        <w:rPr>
          <w:rFonts w:ascii="Arial" w:hAnsi="Arial" w:cs="Arial"/>
        </w:rPr>
        <w:t xml:space="preserve">              </w:t>
      </w:r>
      <w:r w:rsidR="003D0B87" w:rsidRPr="00FB767F">
        <w:rPr>
          <w:rFonts w:ascii="Arial" w:hAnsi="Arial" w:cs="Arial"/>
        </w:rPr>
        <w:t xml:space="preserve">            </w:t>
      </w:r>
      <w:r w:rsidRPr="00FB767F">
        <w:rPr>
          <w:rFonts w:ascii="Arial" w:hAnsi="Arial" w:cs="Arial"/>
        </w:rPr>
        <w:t xml:space="preserve">    </w:t>
      </w:r>
      <w:r w:rsidR="003D0B87" w:rsidRPr="00FB767F">
        <w:rPr>
          <w:rFonts w:ascii="Arial" w:hAnsi="Arial" w:cs="Arial"/>
          <w:bCs/>
        </w:rPr>
        <w:t xml:space="preserve"> </w:t>
      </w:r>
      <w:r w:rsidRPr="00FB767F">
        <w:rPr>
          <w:rFonts w:ascii="Arial" w:hAnsi="Arial" w:cs="Arial"/>
          <w:bCs/>
        </w:rPr>
        <w:t xml:space="preserve"> </w:t>
      </w:r>
      <w:r w:rsidR="00F50F9B" w:rsidRPr="00FB767F">
        <w:rPr>
          <w:rFonts w:ascii="Arial" w:hAnsi="Arial" w:cs="Arial"/>
          <w:bCs/>
        </w:rPr>
        <w:t xml:space="preserve">                                                                                               </w:t>
      </w:r>
      <w:r w:rsidRPr="00FB767F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63241" w:rsidRPr="00FB767F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eastAsiaTheme="minorEastAsia" w:hAnsi="Arial" w:cs="Arial"/>
          <w:lang w:eastAsia="zh-CN"/>
        </w:rPr>
      </w:pPr>
      <w:r w:rsidRPr="00FB767F">
        <w:rPr>
          <w:rFonts w:ascii="Arial" w:hAnsi="Arial" w:cs="Arial"/>
        </w:rPr>
        <w:t xml:space="preserve">          </w:t>
      </w:r>
    </w:p>
    <w:p w:rsidR="00155E8C" w:rsidRPr="00FB767F" w:rsidRDefault="00155E8C" w:rsidP="001757FB">
      <w:pPr>
        <w:tabs>
          <w:tab w:val="left" w:pos="993"/>
          <w:tab w:val="left" w:leader="underscore" w:pos="7938"/>
        </w:tabs>
        <w:ind w:right="-567"/>
        <w:rPr>
          <w:rFonts w:ascii="Arial" w:eastAsiaTheme="minorEastAsia" w:hAnsi="Arial" w:cs="Arial"/>
          <w:lang w:eastAsia="zh-CN"/>
        </w:rPr>
      </w:pPr>
    </w:p>
    <w:p w:rsidR="00FB767F" w:rsidRPr="00FB767F" w:rsidRDefault="00FB767F" w:rsidP="00FB767F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FB767F">
        <w:rPr>
          <w:rFonts w:ascii="Arial" w:hAnsi="Arial" w:cs="Arial"/>
          <w:b/>
        </w:rPr>
        <w:t xml:space="preserve">TREATMENT CERTIFICATION </w:t>
      </w:r>
      <w:r w:rsidRPr="00FB767F">
        <w:rPr>
          <w:rFonts w:ascii="Arial" w:hAnsi="Arial" w:cs="Arial"/>
          <w:b/>
          <w:u w:val="single"/>
        </w:rPr>
        <w:t>(ONLY IF TIMBER/BAMBOO PACKAGING/DUNNAGE IS DECLARED IN QUESTION 2)</w:t>
      </w:r>
    </w:p>
    <w:p w:rsidR="00151EA8" w:rsidRPr="00FB767F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 w:rsidRPr="00FB767F">
        <w:rPr>
          <w:rFonts w:ascii="Arial" w:hAnsi="Arial" w:cs="Arial"/>
        </w:rPr>
        <w:br/>
      </w:r>
      <w:r w:rsidR="005E7A30" w:rsidRPr="00FB767F">
        <w:rPr>
          <w:rFonts w:ascii="Arial" w:hAnsi="Arial" w:cs="Arial"/>
        </w:rPr>
        <w:t>Q3</w:t>
      </w:r>
      <w:r w:rsidR="00FC4BAE" w:rsidRPr="00FB767F">
        <w:rPr>
          <w:rFonts w:ascii="Arial" w:hAnsi="Arial" w:cs="Arial"/>
        </w:rPr>
        <w:tab/>
      </w:r>
      <w:r w:rsidR="005E7A30" w:rsidRPr="00FB767F">
        <w:rPr>
          <w:rFonts w:ascii="Arial" w:hAnsi="Arial" w:cs="Arial"/>
        </w:rPr>
        <w:t xml:space="preserve">All timber/bamboo packaging/dunnage used in the consignment </w:t>
      </w:r>
      <w:r w:rsidR="001757FB" w:rsidRPr="00FB767F">
        <w:rPr>
          <w:rFonts w:ascii="Arial" w:hAnsi="Arial" w:cs="Arial"/>
        </w:rPr>
        <w:t>has been</w:t>
      </w:r>
      <w:r w:rsidR="005E7A30" w:rsidRPr="00FB767F">
        <w:rPr>
          <w:rFonts w:ascii="Arial" w:hAnsi="Arial" w:cs="Arial"/>
        </w:rPr>
        <w:t xml:space="preserve"> (Please Indicate below)</w:t>
      </w:r>
      <w:r w:rsidR="00F50F9B" w:rsidRPr="00FB767F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:rsidRPr="00FB767F" w:rsidTr="003D0B87">
        <w:trPr>
          <w:trHeight w:val="800"/>
        </w:trPr>
        <w:tc>
          <w:tcPr>
            <w:tcW w:w="5382" w:type="dxa"/>
          </w:tcPr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  <w:b/>
              </w:rPr>
              <w:t xml:space="preserve">Treated and marked in compliance with ISPM 15 </w:t>
            </w:r>
            <w:r w:rsidRPr="00FB767F">
              <w:rPr>
                <w:rFonts w:ascii="Arial" w:hAnsi="Arial" w:cs="Arial"/>
                <w:b/>
              </w:rPr>
              <w:br/>
            </w:r>
            <w:r w:rsidRPr="00FB767F">
              <w:rPr>
                <w:rFonts w:ascii="Arial" w:hAnsi="Arial" w:cs="Arial"/>
              </w:rPr>
              <w:t xml:space="preserve">(Note: ISPM 15 is only applicable to timber packaging)     </w:t>
            </w:r>
          </w:p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</w:rPr>
              <w:t>Or</w:t>
            </w:r>
          </w:p>
        </w:tc>
      </w:tr>
      <w:tr w:rsidR="00F50F9B" w:rsidRPr="00FB767F" w:rsidTr="003D0B87">
        <w:tc>
          <w:tcPr>
            <w:tcW w:w="5382" w:type="dxa"/>
          </w:tcPr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FB767F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FB767F">
              <w:rPr>
                <w:rFonts w:ascii="Arial" w:hAnsi="Arial" w:cs="Arial"/>
                <w:b/>
              </w:rPr>
              <w:t>and Water Resources treatment requirements</w:t>
            </w:r>
          </w:p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:rsidRPr="00FB767F" w:rsidTr="003D0B87">
        <w:trPr>
          <w:trHeight w:val="674"/>
        </w:trPr>
        <w:tc>
          <w:tcPr>
            <w:tcW w:w="5382" w:type="dxa"/>
          </w:tcPr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</w:rPr>
              <w:t>Or</w:t>
            </w:r>
          </w:p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F50F9B" w:rsidRPr="00FB767F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B767F" w:rsidRDefault="006A4901" w:rsidP="00F50F9B">
      <w:pPr>
        <w:rPr>
          <w:rFonts w:ascii="Arial" w:hAnsi="Arial" w:cs="Arial"/>
        </w:rPr>
      </w:pPr>
      <w:r w:rsidRPr="00FB767F">
        <w:rPr>
          <w:rFonts w:ascii="Arial" w:hAnsi="Arial" w:cs="Arial"/>
          <w:bCs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422EB6" wp14:editId="0906E2FF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2EB6" id="Text Box 2" o:spid="_x0000_s104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GQJAIAAEw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">
                <v:textbox>
                  <w:txbxContent>
                    <w:p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:rsidR="00F50F9B" w:rsidRPr="00FB767F" w:rsidRDefault="00F50F9B" w:rsidP="00F50F9B">
      <w:pPr>
        <w:rPr>
          <w:rFonts w:ascii="Arial" w:hAnsi="Arial" w:cs="Arial"/>
        </w:rPr>
      </w:pPr>
    </w:p>
    <w:p w:rsidR="00F50F9B" w:rsidRPr="00FB767F" w:rsidRDefault="00F50F9B" w:rsidP="00F50F9B">
      <w:pPr>
        <w:rPr>
          <w:rFonts w:ascii="Arial" w:hAnsi="Arial" w:cs="Arial"/>
        </w:rPr>
      </w:pPr>
    </w:p>
    <w:p w:rsidR="00F50F9B" w:rsidRPr="00FB767F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B767F" w:rsidRDefault="006A4901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B767F">
        <w:rPr>
          <w:rFonts w:ascii="Arial" w:hAnsi="Arial" w:cs="Arial"/>
          <w:bCs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3F132C" wp14:editId="56CF6436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132C" id="_x0000_s104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yDif1iUCAABMBAAADgAAAAAAAAAAAAAAAAAuAgAAZHJzL2Uyb0Rv&#10;Yy54bWxQSwECLQAUAAYACAAAACEA9Mf+Gd8AAAAJAQAADwAAAAAAAAAAAAAAAAB/BAAAZHJzL2Rv&#10;d25yZXYueG1sUEsFBgAAAAAEAAQA8wAAAIsFAAAAAA==&#10;">
                <v:textbox>
                  <w:txbxContent>
                    <w:p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:rsidR="00F50F9B" w:rsidRPr="00FB767F" w:rsidRDefault="00F50F9B" w:rsidP="00F50F9B">
      <w:pPr>
        <w:rPr>
          <w:rFonts w:ascii="Arial" w:hAnsi="Arial" w:cs="Arial"/>
        </w:rPr>
      </w:pPr>
    </w:p>
    <w:p w:rsidR="00F50F9B" w:rsidRPr="00FB767F" w:rsidRDefault="00F50F9B" w:rsidP="00F50F9B">
      <w:pPr>
        <w:rPr>
          <w:rFonts w:ascii="Arial" w:hAnsi="Arial" w:cs="Arial"/>
        </w:rPr>
      </w:pPr>
    </w:p>
    <w:p w:rsidR="00F50F9B" w:rsidRPr="00FB767F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B767F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E86E50" w:rsidRPr="00FB767F" w:rsidRDefault="00E86E50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</w:p>
    <w:p w:rsidR="00E57C67" w:rsidRPr="00FB767F" w:rsidRDefault="006A4901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B767F">
        <w:rPr>
          <w:rFonts w:ascii="Arial" w:hAnsi="Arial" w:cs="Arial"/>
          <w:bCs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4454AA" wp14:editId="7170F0EB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54AA" id="_x0000_s104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LAJQIAAEw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">
                <v:textbox>
                  <w:txbxContent>
                    <w:p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 w:rsidR="00F50F9B" w:rsidRPr="00FB767F">
        <w:rPr>
          <w:rFonts w:ascii="Arial" w:hAnsi="Arial" w:cs="Arial"/>
          <w:b/>
          <w:bCs/>
        </w:rPr>
        <w:br w:type="textWrapping" w:clear="all"/>
      </w:r>
      <w:r w:rsidR="00E57C67" w:rsidRPr="00FB767F">
        <w:rPr>
          <w:rFonts w:ascii="Arial" w:hAnsi="Arial" w:cs="Arial"/>
          <w:b/>
          <w:bCs/>
        </w:rPr>
        <w:br/>
        <w:t xml:space="preserve">CONTAINER CLEANLINESS STATEMENT </w:t>
      </w:r>
      <w:r w:rsidR="00E57C67" w:rsidRPr="00FB767F">
        <w:rPr>
          <w:rFonts w:ascii="Arial" w:hAnsi="Arial" w:cs="Arial"/>
          <w:bCs/>
        </w:rPr>
        <w:t>(</w:t>
      </w:r>
      <w:r w:rsidR="00E57C67" w:rsidRPr="00FB767F">
        <w:rPr>
          <w:rFonts w:ascii="Arial" w:hAnsi="Arial" w:cs="Arial"/>
          <w:b/>
          <w:bCs/>
        </w:rPr>
        <w:t>for FCL/X consignments only</w:t>
      </w:r>
      <w:r w:rsidR="00E57C67" w:rsidRPr="00FB767F">
        <w:rPr>
          <w:rFonts w:ascii="Arial" w:hAnsi="Arial" w:cs="Arial"/>
          <w:bCs/>
        </w:rPr>
        <w:t xml:space="preserve"> - statement to be removed from document when not relevant</w:t>
      </w:r>
      <w:r w:rsidR="00E57C67" w:rsidRPr="00FB767F">
        <w:rPr>
          <w:rFonts w:ascii="Arial" w:hAnsi="Arial" w:cs="Arial"/>
        </w:rPr>
        <w:t>)</w:t>
      </w:r>
    </w:p>
    <w:p w:rsidR="00E57C67" w:rsidRPr="00FB767F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89129C" w:rsidRPr="00FB767F" w:rsidRDefault="0089129C" w:rsidP="0089129C">
      <w:pPr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E57C67" w:rsidRPr="00FB767F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E57C67" w:rsidRPr="00FB767F" w:rsidRDefault="00E57C67" w:rsidP="00E57C67">
      <w:pPr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Signed: ............................................................</w:t>
      </w:r>
      <w:r w:rsidRPr="00FB767F">
        <w:rPr>
          <w:rFonts w:ascii="Arial" w:hAnsi="Arial" w:cs="Arial"/>
        </w:rPr>
        <w:tab/>
        <w:t>Printed name:..............................................</w:t>
      </w:r>
    </w:p>
    <w:p w:rsidR="00E57C67" w:rsidRPr="00FB767F" w:rsidRDefault="00E57C67" w:rsidP="00E57C67">
      <w:pPr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ab/>
      </w:r>
      <w:r w:rsidRPr="00FB767F">
        <w:rPr>
          <w:rFonts w:ascii="Arial" w:hAnsi="Arial" w:cs="Arial"/>
        </w:rPr>
        <w:tab/>
        <w:t>(Company representative)</w:t>
      </w:r>
    </w:p>
    <w:p w:rsidR="00E57C67" w:rsidRPr="00FB767F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E57C67" w:rsidRPr="00FB767F" w:rsidRDefault="00E57C67" w:rsidP="00E57C67">
      <w:pPr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Date of issue:..........................................</w:t>
      </w:r>
    </w:p>
    <w:p w:rsidR="00963241" w:rsidRPr="00FB767F" w:rsidRDefault="00E57C67" w:rsidP="00E57C67">
      <w:pPr>
        <w:ind w:right="-567"/>
        <w:rPr>
          <w:rFonts w:ascii="Arial" w:hAnsi="Arial" w:cs="Arial"/>
          <w:bCs/>
        </w:rPr>
      </w:pPr>
      <w:r w:rsidRPr="00FB767F">
        <w:rPr>
          <w:rFonts w:ascii="Arial" w:hAnsi="Arial" w:cs="Arial"/>
        </w:rPr>
        <w:tab/>
      </w:r>
      <w:r w:rsidRPr="00FB767F">
        <w:rPr>
          <w:rFonts w:ascii="Arial" w:hAnsi="Arial" w:cs="Arial"/>
        </w:rPr>
        <w:tab/>
      </w:r>
      <w:r w:rsidR="0089129C" w:rsidRPr="00FB767F">
        <w:rPr>
          <w:rFonts w:ascii="Arial" w:hAnsi="Arial" w:cs="Arial"/>
        </w:rPr>
        <w:t xml:space="preserve">       </w:t>
      </w:r>
      <w:r w:rsidRPr="00FB767F">
        <w:rPr>
          <w:rFonts w:ascii="Arial" w:hAnsi="Arial" w:cs="Arial"/>
        </w:rPr>
        <w:t>(DD/MM/YYYY)</w:t>
      </w:r>
      <w:r w:rsidR="00151EA8" w:rsidRPr="00FB767F">
        <w:rPr>
          <w:rFonts w:ascii="Arial" w:hAnsi="Arial" w:cs="Arial"/>
          <w:bCs/>
        </w:rPr>
        <w:tab/>
      </w:r>
      <w:r w:rsidR="00151EA8" w:rsidRPr="00FB767F">
        <w:rPr>
          <w:rFonts w:ascii="Arial" w:hAnsi="Arial" w:cs="Arial"/>
          <w:bCs/>
        </w:rPr>
        <w:tab/>
      </w:r>
      <w:r w:rsidR="00151EA8" w:rsidRPr="00FB767F">
        <w:rPr>
          <w:rFonts w:ascii="Arial" w:hAnsi="Arial" w:cs="Arial"/>
          <w:bCs/>
        </w:rPr>
        <w:tab/>
      </w:r>
    </w:p>
    <w:sectPr w:rsidR="00963241" w:rsidRPr="00FB767F" w:rsidSect="00E86E5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26" w:rsidRDefault="00D20026">
      <w:r>
        <w:separator/>
      </w:r>
    </w:p>
  </w:endnote>
  <w:endnote w:type="continuationSeparator" w:id="0">
    <w:p w:rsidR="00D20026" w:rsidRDefault="00D2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26" w:rsidRDefault="00D20026">
      <w:r>
        <w:separator/>
      </w:r>
    </w:p>
  </w:footnote>
  <w:footnote w:type="continuationSeparator" w:id="0">
    <w:p w:rsidR="00D20026" w:rsidRDefault="00D2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F57C5D"/>
    <w:multiLevelType w:val="hybridMultilevel"/>
    <w:tmpl w:val="93E41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58B7B85"/>
    <w:multiLevelType w:val="hybridMultilevel"/>
    <w:tmpl w:val="FB22DD7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2A913599"/>
    <w:multiLevelType w:val="multilevel"/>
    <w:tmpl w:val="02AA8FA0"/>
    <w:numStyleLink w:val="ListBullets"/>
  </w:abstractNum>
  <w:abstractNum w:abstractNumId="11" w15:restartNumberingAfterBreak="0">
    <w:nsid w:val="2F2425AB"/>
    <w:multiLevelType w:val="multilevel"/>
    <w:tmpl w:val="BC8603C0"/>
    <w:numStyleLink w:val="ListNumbers"/>
  </w:abstractNum>
  <w:abstractNum w:abstractNumId="12" w15:restartNumberingAfterBreak="0">
    <w:nsid w:val="38B27168"/>
    <w:multiLevelType w:val="hybridMultilevel"/>
    <w:tmpl w:val="3EE64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6DD5C12"/>
    <w:multiLevelType w:val="multilevel"/>
    <w:tmpl w:val="20F2356A"/>
    <w:numStyleLink w:val="Appendix"/>
  </w:abstractNum>
  <w:abstractNum w:abstractNumId="14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19"/>
  </w:num>
  <w:num w:numId="8">
    <w:abstractNumId w:val="11"/>
  </w:num>
  <w:num w:numId="9">
    <w:abstractNumId w:val="1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7"/>
  </w:num>
  <w:num w:numId="19">
    <w:abstractNumId w:val="8"/>
  </w:num>
  <w:num w:numId="20">
    <w:abstractNumId w:val="5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438C8"/>
    <w:rsid w:val="00123033"/>
    <w:rsid w:val="00151EA8"/>
    <w:rsid w:val="00155E8C"/>
    <w:rsid w:val="001757FB"/>
    <w:rsid w:val="001A01BD"/>
    <w:rsid w:val="001B29E4"/>
    <w:rsid w:val="00204E27"/>
    <w:rsid w:val="00270393"/>
    <w:rsid w:val="00321E11"/>
    <w:rsid w:val="00360984"/>
    <w:rsid w:val="003D0B87"/>
    <w:rsid w:val="003F40A7"/>
    <w:rsid w:val="00407854"/>
    <w:rsid w:val="00420B7E"/>
    <w:rsid w:val="00461807"/>
    <w:rsid w:val="004B643E"/>
    <w:rsid w:val="00543DAF"/>
    <w:rsid w:val="0054747E"/>
    <w:rsid w:val="005508DF"/>
    <w:rsid w:val="005E7A30"/>
    <w:rsid w:val="00611C93"/>
    <w:rsid w:val="00626E31"/>
    <w:rsid w:val="006A4901"/>
    <w:rsid w:val="006F5028"/>
    <w:rsid w:val="00784912"/>
    <w:rsid w:val="0078703C"/>
    <w:rsid w:val="007A5463"/>
    <w:rsid w:val="007D1692"/>
    <w:rsid w:val="007F6A67"/>
    <w:rsid w:val="0089129C"/>
    <w:rsid w:val="008C5177"/>
    <w:rsid w:val="008C64D9"/>
    <w:rsid w:val="00905F94"/>
    <w:rsid w:val="00917FC3"/>
    <w:rsid w:val="00960BCB"/>
    <w:rsid w:val="00963241"/>
    <w:rsid w:val="009F2315"/>
    <w:rsid w:val="00A535EC"/>
    <w:rsid w:val="00AA4B88"/>
    <w:rsid w:val="00AE109D"/>
    <w:rsid w:val="00B33E20"/>
    <w:rsid w:val="00B57188"/>
    <w:rsid w:val="00B70C0D"/>
    <w:rsid w:val="00B806A8"/>
    <w:rsid w:val="00B865F4"/>
    <w:rsid w:val="00BB74E7"/>
    <w:rsid w:val="00C6669A"/>
    <w:rsid w:val="00CB44CE"/>
    <w:rsid w:val="00CE6351"/>
    <w:rsid w:val="00CF4BC9"/>
    <w:rsid w:val="00D044DC"/>
    <w:rsid w:val="00D20026"/>
    <w:rsid w:val="00DC0BB6"/>
    <w:rsid w:val="00E3214D"/>
    <w:rsid w:val="00E57C67"/>
    <w:rsid w:val="00E65DE2"/>
    <w:rsid w:val="00E86E50"/>
    <w:rsid w:val="00ED634C"/>
    <w:rsid w:val="00EE3D1B"/>
    <w:rsid w:val="00F50F9B"/>
    <w:rsid w:val="00FB767F"/>
    <w:rsid w:val="00FC4BAE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2D0C10-0DDC-460D-895E-9C4627A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5508DF"/>
    <w:pPr>
      <w:keepNext/>
      <w:keepLines/>
      <w:spacing w:before="720" w:after="240"/>
      <w:outlineLvl w:val="0"/>
    </w:pPr>
    <w:rPr>
      <w:rFonts w:ascii="Calibri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rsid w:val="005508DF"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rsid w:val="005508DF"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rsid w:val="005508DF"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508DF"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rsid w:val="005508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08DF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5508DF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508DF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5508DF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508DF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5508DF"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rsid w:val="005508DF"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5508DF"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rsid w:val="005508DF"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rsid w:val="005508DF"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rsid w:val="005508DF"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rsid w:val="005508DF"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rsid w:val="005508DF"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rsid w:val="005508DF"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rsid w:val="005508DF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sid w:val="005508DF"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sid w:val="005508DF"/>
    <w:rPr>
      <w:b/>
      <w:bCs/>
    </w:rPr>
  </w:style>
  <w:style w:type="character" w:styleId="Emphasis">
    <w:name w:val="Emphasis"/>
    <w:basedOn w:val="DefaultParagraphFont"/>
    <w:uiPriority w:val="99"/>
    <w:qFormat/>
    <w:rsid w:val="005508DF"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rsid w:val="005508DF"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5508DF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rsid w:val="005508DF"/>
    <w:pPr>
      <w:pageBreakBefore/>
      <w:spacing w:before="480" w:line="276" w:lineRule="auto"/>
    </w:pPr>
    <w:rPr>
      <w:rFonts w:ascii="Calibri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rsid w:val="005508DF"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rsid w:val="005508DF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5508DF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rsid w:val="005508DF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rsid w:val="005508DF"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rsid w:val="005508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rsid w:val="005508DF"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rsid w:val="005508DF"/>
    <w:pPr>
      <w:keepNext/>
    </w:pPr>
    <w:rPr>
      <w:b/>
    </w:rPr>
  </w:style>
  <w:style w:type="numbering" w:customStyle="1" w:styleId="Headings">
    <w:name w:val="Headings"/>
    <w:uiPriority w:val="99"/>
    <w:rsid w:val="005508DF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rsid w:val="005508DF"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rsid w:val="005508DF"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sid w:val="005508DF"/>
    <w:rPr>
      <w:b/>
    </w:rPr>
  </w:style>
  <w:style w:type="paragraph" w:customStyle="1" w:styleId="Securityclassification">
    <w:name w:val="Security classification"/>
    <w:basedOn w:val="Normal"/>
    <w:uiPriority w:val="26"/>
    <w:qFormat/>
    <w:rsid w:val="005508DF"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rsid w:val="005508DF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sid w:val="005508DF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rsid w:val="005508DF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rsid w:val="005508DF"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DF"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508DF"/>
  </w:style>
  <w:style w:type="numbering" w:customStyle="1" w:styleId="Appendix">
    <w:name w:val="Appendix"/>
    <w:uiPriority w:val="99"/>
    <w:rsid w:val="005508DF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50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DF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DF"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8DF"/>
    <w:rPr>
      <w:color w:val="800080" w:themeColor="followedHyperlink"/>
      <w:u w:val="single"/>
    </w:rPr>
  </w:style>
  <w:style w:type="numbering" w:customStyle="1" w:styleId="ListBullets">
    <w:name w:val="ListBullets"/>
    <w:uiPriority w:val="99"/>
    <w:rsid w:val="005508DF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5508D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5508DF"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rsid w:val="005508DF"/>
    <w:pPr>
      <w:numPr>
        <w:numId w:val="7"/>
      </w:numPr>
    </w:pPr>
  </w:style>
  <w:style w:type="paragraph" w:customStyle="1" w:styleId="Picture">
    <w:name w:val="Picture"/>
    <w:qFormat/>
    <w:rsid w:val="005508DF"/>
    <w:rPr>
      <w:rFonts w:ascii="Calibri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rsid w:val="005508DF"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sid w:val="005508DF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5508DF"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508DF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rsid w:val="005508DF"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rsid w:val="005508DF"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rsid w:val="005508DF"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  <w:rsid w:val="005508DF"/>
  </w:style>
  <w:style w:type="paragraph" w:styleId="Revision">
    <w:name w:val="Revision"/>
    <w:hidden/>
    <w:uiPriority w:val="99"/>
    <w:semiHidden/>
    <w:rsid w:val="005508DF"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1230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AB0E-A63D-4AAB-9882-2D03017F353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ED1E5F-BF7B-48AE-A33A-E40BE535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751FECE5</Template>
  <TotalTime>0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AU/FRT Rousseau, Marjorie</cp:lastModifiedBy>
  <cp:revision>2</cp:revision>
  <cp:lastPrinted>2015-08-14T05:36:00Z</cp:lastPrinted>
  <dcterms:created xsi:type="dcterms:W3CDTF">2018-06-19T02:28:00Z</dcterms:created>
  <dcterms:modified xsi:type="dcterms:W3CDTF">2018-06-19T02:28:00Z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